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CA241" w14:textId="77777777" w:rsidR="008D46F6" w:rsidRDefault="008D46F6" w:rsidP="00DA1B59"/>
    <w:p w14:paraId="6E9F6D3E" w14:textId="77777777" w:rsidR="008D46F6" w:rsidRDefault="008D46F6" w:rsidP="00DA1B59"/>
    <w:p w14:paraId="52EAD89B" w14:textId="7F43E702" w:rsidR="00935C97" w:rsidRDefault="008D46F6" w:rsidP="00935C97">
      <w:r>
        <w:br/>
      </w:r>
      <w:r w:rsidR="00935C97" w:rsidRPr="00935C97">
        <w:rPr>
          <w:b/>
          <w:bCs/>
          <w:sz w:val="28"/>
          <w:szCs w:val="28"/>
        </w:rPr>
        <w:t xml:space="preserve">FORSLAG TIL ÅRSMØTET </w:t>
      </w:r>
      <w:r w:rsidR="00935C97" w:rsidRPr="00935C97">
        <w:rPr>
          <w:b/>
          <w:bCs/>
          <w:sz w:val="28"/>
          <w:szCs w:val="28"/>
        </w:rPr>
        <w:br/>
      </w:r>
      <w:r w:rsidR="00935C97" w:rsidRPr="00935C97">
        <w:rPr>
          <w:b/>
          <w:bCs/>
        </w:rPr>
        <w:br/>
      </w:r>
      <w:r w:rsidR="00935C97" w:rsidRPr="00935C97">
        <w:rPr>
          <w:b/>
          <w:bCs/>
          <w:lang w:eastAsia="en-US"/>
        </w:rPr>
        <w:t>Innkommet forslag til årsmøtet</w:t>
      </w:r>
      <w:r w:rsidR="00935C97">
        <w:rPr>
          <w:lang w:eastAsia="en-US"/>
        </w:rPr>
        <w:br/>
        <w:t xml:space="preserve">Fra Hovedstyret i FOSSUM IF; </w:t>
      </w:r>
      <w:r w:rsidR="00935C97">
        <w:rPr>
          <w:lang w:eastAsia="en-US"/>
        </w:rPr>
        <w:br/>
      </w:r>
      <w:r w:rsidR="00935C97">
        <w:rPr>
          <w:lang w:eastAsia="en-US"/>
        </w:rPr>
        <w:br/>
      </w:r>
      <w:r w:rsidR="00935C97">
        <w:rPr>
          <w:lang w:eastAsia="en-US"/>
        </w:rPr>
        <w:t xml:space="preserve">Hovedstyret ber årsmøtet om fullmakt til å ta opp et rammelån oppad til kr 350.000. Lånet skal nedbetales over 5 år, og har en svært gunstig fast rente på 0 %. </w:t>
      </w:r>
      <w:r w:rsidR="00935C97">
        <w:rPr>
          <w:lang w:eastAsia="en-US"/>
        </w:rPr>
        <w:br/>
        <w:t xml:space="preserve">Prosjektdokumentasjon vil bli lagt ut mandag 8.juni </w:t>
      </w:r>
      <w:proofErr w:type="spellStart"/>
      <w:r w:rsidR="00935C97">
        <w:rPr>
          <w:lang w:eastAsia="en-US"/>
        </w:rPr>
        <w:t>kl</w:t>
      </w:r>
      <w:proofErr w:type="spellEnd"/>
      <w:r w:rsidR="00935C97">
        <w:rPr>
          <w:lang w:eastAsia="en-US"/>
        </w:rPr>
        <w:t xml:space="preserve"> 22.00. </w:t>
      </w:r>
      <w:r w:rsidR="00935C97">
        <w:rPr>
          <w:lang w:eastAsia="en-US"/>
        </w:rPr>
        <w:br/>
      </w:r>
      <w:r w:rsidR="00935C97" w:rsidRPr="00935C97">
        <w:rPr>
          <w:i/>
          <w:iCs/>
          <w:lang w:eastAsia="en-US"/>
        </w:rPr>
        <w:br/>
        <w:t>Hovedstyret støtter forslaget.</w:t>
      </w:r>
      <w:r w:rsidR="00935C97">
        <w:rPr>
          <w:lang w:eastAsia="en-US"/>
        </w:rPr>
        <w:t xml:space="preserve"> </w:t>
      </w:r>
    </w:p>
    <w:p w14:paraId="4887114F" w14:textId="16848841" w:rsidR="008D46F6" w:rsidRDefault="008D46F6" w:rsidP="00DA1B59"/>
    <w:p w14:paraId="1EB4178C" w14:textId="7DF81C97" w:rsidR="008D46F6" w:rsidRDefault="008D46F6" w:rsidP="00DA1B59"/>
    <w:p w14:paraId="326DB8AE" w14:textId="3652AD60" w:rsidR="008D46F6" w:rsidRDefault="008D46F6" w:rsidP="00DA1B59"/>
    <w:p w14:paraId="2FE9FB3C" w14:textId="6B022E43" w:rsidR="008D46F6" w:rsidRDefault="008D46F6" w:rsidP="00DA1B59">
      <w:r>
        <w:t xml:space="preserve">                                                                                                                               </w:t>
      </w:r>
    </w:p>
    <w:p w14:paraId="4F4BCC2F" w14:textId="77777777" w:rsidR="008D46F6" w:rsidRDefault="008D46F6" w:rsidP="00DA1B59"/>
    <w:p w14:paraId="5149E3B7" w14:textId="77777777" w:rsidR="008D46F6" w:rsidRDefault="008D46F6" w:rsidP="00DA1B59"/>
    <w:p w14:paraId="5CAF5E3F" w14:textId="77777777" w:rsidR="008D46F6" w:rsidRDefault="008D46F6" w:rsidP="008D46F6"/>
    <w:p w14:paraId="3F8CB98B" w14:textId="77777777" w:rsidR="008D46F6" w:rsidRDefault="008D46F6" w:rsidP="008D46F6">
      <w:pPr>
        <w:rPr>
          <w:i/>
          <w:iCs/>
          <w:noProof/>
          <w:color w:val="0070C0"/>
        </w:rPr>
      </w:pPr>
    </w:p>
    <w:p w14:paraId="09967910" w14:textId="7EF93454" w:rsidR="008D46F6" w:rsidRDefault="008D46F6" w:rsidP="008D46F6">
      <w:pPr>
        <w:rPr>
          <w:rFonts w:ascii="Calibri" w:eastAsia="Calibri" w:hAnsi="Calibri" w:cs="Calibri"/>
          <w:i/>
          <w:iCs/>
          <w:noProof/>
        </w:rPr>
      </w:pPr>
      <w:r>
        <w:rPr>
          <w:i/>
          <w:iCs/>
          <w:noProof/>
          <w:color w:val="0070C0"/>
        </w:rPr>
        <w:t>Med vennlig hilsen</w:t>
      </w:r>
      <w:r>
        <w:rPr>
          <w:b/>
          <w:bCs/>
          <w:i/>
          <w:iCs/>
          <w:noProof/>
          <w:color w:val="FFC000"/>
        </w:rPr>
        <w:t xml:space="preserve"> </w:t>
      </w:r>
      <w:r w:rsidR="00935C97">
        <w:rPr>
          <w:b/>
          <w:bCs/>
          <w:i/>
          <w:iCs/>
          <w:noProof/>
          <w:color w:val="FFC000"/>
        </w:rPr>
        <w:br/>
      </w:r>
      <w:r w:rsidR="00935C97">
        <w:rPr>
          <w:rFonts w:eastAsia="Calibri"/>
          <w:b/>
          <w:bCs/>
          <w:i/>
          <w:iCs/>
          <w:noProof/>
          <w:color w:val="0070C0"/>
          <w:sz w:val="18"/>
          <w:szCs w:val="18"/>
        </w:rPr>
        <w:t>Norges</w:t>
      </w:r>
      <w:r w:rsidR="00935C97">
        <w:rPr>
          <w:rFonts w:eastAsia="Calibri"/>
          <w:i/>
          <w:iCs/>
          <w:noProof/>
          <w:color w:val="0070C0"/>
        </w:rPr>
        <w:t xml:space="preserve"> </w:t>
      </w:r>
      <w:r w:rsidR="00935C97">
        <w:rPr>
          <w:rFonts w:eastAsia="Calibri"/>
          <w:b/>
          <w:bCs/>
          <w:i/>
          <w:iCs/>
          <w:noProof/>
          <w:color w:val="0070C0"/>
          <w:sz w:val="18"/>
          <w:szCs w:val="18"/>
        </w:rPr>
        <w:t>fremste</w:t>
      </w:r>
      <w:r w:rsidR="00935C97">
        <w:rPr>
          <w:rFonts w:eastAsia="Calibri"/>
          <w:i/>
          <w:iCs/>
          <w:noProof/>
        </w:rPr>
        <w:t xml:space="preserve"> </w:t>
      </w:r>
      <w:r w:rsidR="00935C97">
        <w:rPr>
          <w:rFonts w:eastAsia="Calibri"/>
          <w:b/>
          <w:bCs/>
          <w:i/>
          <w:iCs/>
          <w:noProof/>
          <w:color w:val="FF0000"/>
        </w:rPr>
        <w:t>UTE</w:t>
      </w:r>
      <w:r w:rsidR="00935C97">
        <w:rPr>
          <w:rFonts w:eastAsia="Calibri"/>
          <w:i/>
          <w:iCs/>
          <w:noProof/>
          <w:color w:val="FF0000"/>
        </w:rPr>
        <w:t>-</w:t>
      </w:r>
      <w:r w:rsidR="00935C97">
        <w:rPr>
          <w:rFonts w:eastAsia="Calibri"/>
          <w:b/>
          <w:bCs/>
          <w:i/>
          <w:iCs/>
          <w:noProof/>
          <w:color w:val="FF0000"/>
          <w:sz w:val="18"/>
          <w:szCs w:val="18"/>
        </w:rPr>
        <w:t>Idrettslag</w:t>
      </w:r>
      <w:r w:rsidR="00935C97">
        <w:rPr>
          <w:rFonts w:eastAsia="Calibri"/>
          <w:i/>
          <w:iCs/>
          <w:noProof/>
        </w:rPr>
        <w:t xml:space="preserve"> </w:t>
      </w:r>
      <w:r w:rsidR="00935C97">
        <w:rPr>
          <w:rFonts w:eastAsia="Calibri"/>
          <w:b/>
          <w:bCs/>
          <w:i/>
          <w:iCs/>
          <w:noProof/>
          <w:color w:val="FFC000"/>
          <w:sz w:val="18"/>
          <w:szCs w:val="18"/>
        </w:rPr>
        <w:t>2020</w:t>
      </w:r>
      <w:r>
        <w:rPr>
          <w:b/>
          <w:bCs/>
          <w:i/>
          <w:iCs/>
          <w:noProof/>
          <w:color w:val="FFC000"/>
        </w:rPr>
        <w:t xml:space="preserve"> </w:t>
      </w:r>
      <w:r>
        <w:rPr>
          <w:b/>
          <w:bCs/>
          <w:i/>
          <w:iCs/>
          <w:noProof/>
          <w:color w:val="FFC000"/>
        </w:rPr>
        <w:br/>
      </w:r>
      <w:r w:rsidR="00935C97">
        <w:rPr>
          <w:rFonts w:eastAsia="Calibri"/>
          <w:i/>
          <w:iCs/>
          <w:noProof/>
        </w:rPr>
        <w:br/>
        <w:t xml:space="preserve">På vegne av Hovedstyret i FOSSUM IF, </w:t>
      </w:r>
      <w:r w:rsidR="00935C97">
        <w:rPr>
          <w:rFonts w:eastAsia="Calibri"/>
          <w:i/>
          <w:iCs/>
          <w:noProof/>
        </w:rPr>
        <w:br/>
      </w:r>
      <w:r w:rsidR="00935C97">
        <w:rPr>
          <w:rFonts w:eastAsia="Calibri"/>
          <w:i/>
          <w:iCs/>
          <w:noProof/>
        </w:rPr>
        <w:br/>
      </w:r>
      <w:r w:rsidR="00935C97">
        <w:rPr>
          <w:b/>
          <w:noProof/>
        </w:rPr>
        <w:drawing>
          <wp:inline distT="0" distB="0" distL="0" distR="0" wp14:anchorId="43CD0566" wp14:editId="2B54DFBD">
            <wp:extent cx="845820" cy="510540"/>
            <wp:effectExtent l="0" t="0" r="0" b="3810"/>
            <wp:docPr id="3" name="Bilde 3" descr="100 år_Fossum_farger_m tekst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100 år_Fossum_farger_m tekst (00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5C97">
        <w:rPr>
          <w:rFonts w:eastAsia="Calibri"/>
          <w:i/>
          <w:iCs/>
          <w:noProof/>
        </w:rPr>
        <w:br/>
      </w:r>
      <w:r w:rsidR="00935C97">
        <w:rPr>
          <w:rFonts w:eastAsia="Calibri"/>
          <w:i/>
          <w:iCs/>
          <w:noProof/>
        </w:rPr>
        <w:br/>
      </w:r>
      <w:r>
        <w:rPr>
          <w:rFonts w:eastAsia="Calibri"/>
          <w:i/>
          <w:iCs/>
          <w:noProof/>
        </w:rPr>
        <w:t xml:space="preserve">Tone Malm Meinich Hvam </w:t>
      </w:r>
    </w:p>
    <w:p w14:paraId="15B7FC8B" w14:textId="0006101B" w:rsidR="008D46F6" w:rsidRPr="00935C97" w:rsidRDefault="008D46F6" w:rsidP="008D46F6">
      <w:pPr>
        <w:rPr>
          <w:rFonts w:eastAsia="Calibri"/>
          <w:i/>
          <w:iCs/>
          <w:noProof/>
        </w:rPr>
      </w:pPr>
      <w:r>
        <w:rPr>
          <w:rFonts w:eastAsia="Calibri"/>
          <w:i/>
          <w:iCs/>
          <w:noProof/>
        </w:rPr>
        <w:t>Daglig leder</w:t>
      </w:r>
      <w:r>
        <w:rPr>
          <w:rFonts w:eastAsia="Calibri"/>
          <w:i/>
          <w:iCs/>
          <w:noProof/>
        </w:rPr>
        <w:br/>
        <w:t>FOSSUM Idrettsforening</w:t>
      </w:r>
      <w:r>
        <w:rPr>
          <w:rFonts w:eastAsia="Calibri"/>
          <w:i/>
          <w:iCs/>
          <w:noProof/>
          <w:color w:val="FF0000"/>
        </w:rPr>
        <w:br/>
      </w:r>
      <w:r w:rsidRPr="00935C97">
        <w:rPr>
          <w:rFonts w:eastAsia="Calibri"/>
          <w:i/>
          <w:iCs/>
          <w:noProof/>
        </w:rPr>
        <w:t xml:space="preserve">Mob: 412 46 312 </w:t>
      </w:r>
    </w:p>
    <w:p w14:paraId="4E60304B" w14:textId="77777777" w:rsidR="008D46F6" w:rsidRDefault="008D46F6" w:rsidP="008D46F6">
      <w:pPr>
        <w:rPr>
          <w:rFonts w:eastAsia="Calibri"/>
          <w:i/>
          <w:iCs/>
          <w:noProof/>
          <w:lang w:val="en-US"/>
        </w:rPr>
      </w:pPr>
      <w:r>
        <w:rPr>
          <w:rFonts w:eastAsia="Calibri"/>
          <w:i/>
          <w:iCs/>
          <w:noProof/>
          <w:lang w:val="en-US"/>
        </w:rPr>
        <w:t xml:space="preserve">Mail: </w:t>
      </w:r>
      <w:hyperlink r:id="rId8" w:history="1">
        <w:r>
          <w:rPr>
            <w:rStyle w:val="Hyperkobling"/>
            <w:rFonts w:eastAsia="Calibri"/>
            <w:i/>
            <w:iCs/>
            <w:noProof/>
            <w:color w:val="0563C1"/>
            <w:lang w:val="en-US"/>
          </w:rPr>
          <w:t>tone@fossumif.no</w:t>
        </w:r>
      </w:hyperlink>
    </w:p>
    <w:p w14:paraId="69CEF186" w14:textId="12A1F849" w:rsidR="008D46F6" w:rsidRPr="00935C97" w:rsidRDefault="008D46F6" w:rsidP="008D46F6">
      <w:pPr>
        <w:spacing w:after="240"/>
        <w:rPr>
          <w:lang w:val="en-GB"/>
        </w:rPr>
      </w:pPr>
      <w:r w:rsidRPr="00935C97">
        <w:rPr>
          <w:rFonts w:eastAsia="Calibri"/>
          <w:i/>
          <w:iCs/>
          <w:noProof/>
          <w:lang w:val="en-GB"/>
        </w:rPr>
        <w:br/>
      </w:r>
    </w:p>
    <w:p w14:paraId="75265090" w14:textId="77777777" w:rsidR="008D46F6" w:rsidRPr="00935C97" w:rsidRDefault="008D46F6" w:rsidP="00DA1B59">
      <w:pPr>
        <w:rPr>
          <w:lang w:val="en-GB"/>
        </w:rPr>
      </w:pPr>
    </w:p>
    <w:p w14:paraId="7D83750F" w14:textId="00AFD90C" w:rsidR="003235CF" w:rsidRPr="00935C97" w:rsidRDefault="001251B3" w:rsidP="00DA1B59">
      <w:pPr>
        <w:rPr>
          <w:lang w:val="en-GB"/>
        </w:rPr>
      </w:pPr>
      <w:r w:rsidRPr="00935C97">
        <w:rPr>
          <w:lang w:val="en-GB"/>
        </w:rPr>
        <w:br w:type="textWrapping" w:clear="all"/>
      </w:r>
    </w:p>
    <w:p w14:paraId="372EAD52" w14:textId="77777777" w:rsidR="00DA1B59" w:rsidRPr="00935C97" w:rsidRDefault="00DA1B59" w:rsidP="00DA1B59">
      <w:pPr>
        <w:rPr>
          <w:lang w:val="en-GB"/>
        </w:rPr>
      </w:pPr>
    </w:p>
    <w:sectPr w:rsidR="00DA1B59" w:rsidRPr="00935C97" w:rsidSect="001251B3">
      <w:headerReference w:type="default" r:id="rId9"/>
      <w:footerReference w:type="default" r:id="rId10"/>
      <w:pgSz w:w="11900" w:h="16840"/>
      <w:pgMar w:top="1758" w:right="1418" w:bottom="1021" w:left="992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734FC" w14:textId="77777777" w:rsidR="007F4955" w:rsidRDefault="007F4955" w:rsidP="00EF791C">
      <w:r>
        <w:separator/>
      </w:r>
    </w:p>
  </w:endnote>
  <w:endnote w:type="continuationSeparator" w:id="0">
    <w:p w14:paraId="2B001AF0" w14:textId="77777777" w:rsidR="007F4955" w:rsidRDefault="007F4955" w:rsidP="00EF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FD5D8" w14:textId="77777777" w:rsidR="00EF791C" w:rsidRPr="00EF791C" w:rsidRDefault="00EF791C" w:rsidP="00EF791C">
    <w:pPr>
      <w:pStyle w:val="Grunnleggendeavsnitt"/>
      <w:tabs>
        <w:tab w:val="left" w:pos="780"/>
        <w:tab w:val="left" w:pos="1480"/>
      </w:tabs>
      <w:ind w:left="-567" w:right="-575"/>
      <w:rPr>
        <w:rFonts w:ascii="HelveticaNeue" w:hAnsi="HelveticaNeue" w:cs="HelveticaNeue"/>
        <w:sz w:val="16"/>
        <w:szCs w:val="16"/>
      </w:rPr>
    </w:pPr>
    <w:r w:rsidRPr="00EF791C">
      <w:rPr>
        <w:rFonts w:ascii="HelveticaNeue-Bold" w:hAnsi="HelveticaNeue-Bold" w:cs="HelveticaNeue-Bold"/>
        <w:b/>
        <w:bCs/>
        <w:sz w:val="16"/>
        <w:szCs w:val="16"/>
      </w:rPr>
      <w:t>FOSSUM IF</w:t>
    </w:r>
    <w:r w:rsidRPr="00EF791C">
      <w:rPr>
        <w:rFonts w:ascii="HelveticaNeue" w:hAnsi="HelveticaNeue" w:cs="HelveticaNeue"/>
        <w:sz w:val="16"/>
        <w:szCs w:val="16"/>
      </w:rPr>
      <w:t xml:space="preserve"> </w:t>
    </w:r>
    <w:r>
      <w:rPr>
        <w:rFonts w:ascii="HelveticaNeue" w:hAnsi="HelveticaNeue" w:cs="HelveticaNeue"/>
        <w:sz w:val="16"/>
        <w:szCs w:val="16"/>
      </w:rPr>
      <w:tab/>
    </w:r>
    <w:r>
      <w:rPr>
        <w:rFonts w:ascii="HelveticaNeue" w:hAnsi="HelveticaNeue" w:cs="HelveticaNeue"/>
        <w:sz w:val="16"/>
        <w:szCs w:val="16"/>
      </w:rPr>
      <w:tab/>
    </w:r>
    <w:r>
      <w:rPr>
        <w:rFonts w:ascii="HelveticaNeue" w:hAnsi="HelveticaNeue" w:cs="HelveticaNeue"/>
        <w:sz w:val="16"/>
        <w:szCs w:val="16"/>
      </w:rPr>
      <w:tab/>
    </w:r>
    <w:r w:rsidRPr="00EF791C">
      <w:rPr>
        <w:rFonts w:ascii="HelveticaNeue-Bold" w:hAnsi="HelveticaNeue-Bold" w:cs="HelveticaNeue-Bold"/>
        <w:b/>
        <w:bCs/>
        <w:sz w:val="16"/>
        <w:szCs w:val="16"/>
      </w:rPr>
      <w:t>POSTADRESSE:</w:t>
    </w:r>
    <w:r>
      <w:rPr>
        <w:rFonts w:ascii="HelveticaNeue" w:hAnsi="HelveticaNeue" w:cs="HelveticaNeue"/>
        <w:sz w:val="16"/>
        <w:szCs w:val="16"/>
      </w:rPr>
      <w:tab/>
    </w:r>
    <w:r>
      <w:rPr>
        <w:rFonts w:ascii="HelveticaNeue" w:hAnsi="HelveticaNeue" w:cs="HelveticaNeue"/>
        <w:sz w:val="16"/>
        <w:szCs w:val="16"/>
      </w:rPr>
      <w:tab/>
    </w:r>
    <w:r>
      <w:rPr>
        <w:rFonts w:ascii="HelveticaNeue" w:hAnsi="HelveticaNeue" w:cs="HelveticaNeue"/>
        <w:sz w:val="16"/>
        <w:szCs w:val="16"/>
      </w:rPr>
      <w:tab/>
    </w:r>
    <w:r w:rsidRPr="00EF791C">
      <w:rPr>
        <w:rFonts w:ascii="HelveticaNeue-Bold" w:hAnsi="HelveticaNeue-Bold" w:cs="HelveticaNeue-Bold"/>
        <w:b/>
        <w:bCs/>
        <w:sz w:val="16"/>
        <w:szCs w:val="16"/>
      </w:rPr>
      <w:t>ORG</w:t>
    </w:r>
    <w:r>
      <w:rPr>
        <w:rFonts w:ascii="HelveticaNeue-Bold" w:hAnsi="HelveticaNeue-Bold" w:cs="HelveticaNeue-Bold"/>
        <w:b/>
        <w:bCs/>
        <w:sz w:val="16"/>
        <w:szCs w:val="16"/>
      </w:rPr>
      <w:t>.</w:t>
    </w:r>
    <w:r w:rsidRPr="00EF791C">
      <w:rPr>
        <w:rFonts w:ascii="HelveticaNeue-Bold" w:hAnsi="HelveticaNeue-Bold" w:cs="HelveticaNeue-Bold"/>
        <w:b/>
        <w:bCs/>
        <w:sz w:val="16"/>
        <w:szCs w:val="16"/>
      </w:rPr>
      <w:t>NR.:</w:t>
    </w:r>
    <w:r>
      <w:rPr>
        <w:rFonts w:ascii="HelveticaNeue-Bold" w:hAnsi="HelveticaNeue-Bold" w:cs="HelveticaNeue-Bold"/>
        <w:b/>
        <w:bCs/>
        <w:sz w:val="16"/>
        <w:szCs w:val="16"/>
      </w:rPr>
      <w:tab/>
    </w:r>
    <w:r w:rsidRPr="00EF791C">
      <w:rPr>
        <w:rFonts w:ascii="HelveticaNeue-Bold" w:hAnsi="HelveticaNeue-Bold" w:cs="HelveticaNeue-Bold"/>
        <w:b/>
        <w:bCs/>
        <w:sz w:val="16"/>
        <w:szCs w:val="16"/>
      </w:rPr>
      <w:t>HJEMMESIDE</w:t>
    </w:r>
    <w:r>
      <w:rPr>
        <w:rFonts w:ascii="HelveticaNeue-Bold" w:hAnsi="HelveticaNeue-Bold" w:cs="HelveticaNeue-Bold"/>
        <w:b/>
        <w:bCs/>
        <w:sz w:val="16"/>
        <w:szCs w:val="16"/>
      </w:rPr>
      <w:tab/>
    </w:r>
    <w:r>
      <w:rPr>
        <w:rFonts w:ascii="HelveticaNeue-Bold" w:hAnsi="HelveticaNeue-Bold" w:cs="HelveticaNeue-Bold"/>
        <w:b/>
        <w:bCs/>
        <w:sz w:val="16"/>
        <w:szCs w:val="16"/>
      </w:rPr>
      <w:tab/>
      <w:t>E-post</w:t>
    </w:r>
  </w:p>
  <w:p w14:paraId="3E4B7EEF" w14:textId="77777777" w:rsidR="00EF791C" w:rsidRPr="00EF791C" w:rsidRDefault="00EF791C" w:rsidP="00EF791C">
    <w:pPr>
      <w:pStyle w:val="Grunnleggendeavsnitt"/>
      <w:tabs>
        <w:tab w:val="left" w:pos="780"/>
        <w:tab w:val="left" w:pos="1480"/>
      </w:tabs>
      <w:ind w:left="-567" w:right="-575"/>
      <w:rPr>
        <w:rFonts w:ascii="HelveticaNeue-Bold" w:hAnsi="HelveticaNeue-Bold" w:cs="HelveticaNeue-Bold"/>
        <w:b/>
        <w:bCs/>
        <w:sz w:val="16"/>
        <w:szCs w:val="16"/>
      </w:rPr>
    </w:pPr>
    <w:r w:rsidRPr="00EF791C">
      <w:rPr>
        <w:rFonts w:ascii="HelveticaNeue" w:hAnsi="HelveticaNeue" w:cs="HelveticaNeue"/>
        <w:sz w:val="16"/>
        <w:szCs w:val="16"/>
      </w:rPr>
      <w:t xml:space="preserve">Ankerveien 245, 1359 Eiksmarka </w:t>
    </w:r>
    <w:r>
      <w:rPr>
        <w:rFonts w:ascii="HelveticaNeue" w:hAnsi="HelveticaNeue" w:cs="HelveticaNeue"/>
        <w:sz w:val="16"/>
        <w:szCs w:val="16"/>
      </w:rPr>
      <w:tab/>
    </w:r>
    <w:r w:rsidRPr="00EF791C">
      <w:rPr>
        <w:rFonts w:ascii="HelveticaNeue" w:hAnsi="HelveticaNeue" w:cs="HelveticaNeue"/>
        <w:sz w:val="16"/>
        <w:szCs w:val="16"/>
      </w:rPr>
      <w:t>Postboks 115, 1332 Østerås</w:t>
    </w:r>
    <w:r>
      <w:rPr>
        <w:rFonts w:ascii="HelveticaNeue" w:hAnsi="HelveticaNeue" w:cs="HelveticaNeue"/>
        <w:sz w:val="16"/>
        <w:szCs w:val="16"/>
      </w:rPr>
      <w:tab/>
    </w:r>
    <w:r>
      <w:rPr>
        <w:rFonts w:ascii="HelveticaNeue" w:hAnsi="HelveticaNeue" w:cs="HelveticaNeue"/>
        <w:sz w:val="16"/>
        <w:szCs w:val="16"/>
      </w:rPr>
      <w:tab/>
    </w:r>
    <w:r w:rsidRPr="00EF791C">
      <w:rPr>
        <w:rFonts w:ascii="HelveticaNeue" w:hAnsi="HelveticaNeue" w:cs="HelveticaNeue"/>
        <w:sz w:val="16"/>
        <w:szCs w:val="16"/>
      </w:rPr>
      <w:t>969 954 990</w:t>
    </w:r>
    <w:r>
      <w:rPr>
        <w:rFonts w:ascii="HelveticaNeue" w:hAnsi="HelveticaNeue" w:cs="HelveticaNeue"/>
        <w:sz w:val="16"/>
        <w:szCs w:val="16"/>
      </w:rPr>
      <w:tab/>
    </w:r>
    <w:hyperlink r:id="rId1" w:history="1">
      <w:r w:rsidRPr="00347C8F">
        <w:rPr>
          <w:rStyle w:val="Hyperkobling"/>
          <w:rFonts w:ascii="HelveticaNeue" w:hAnsi="HelveticaNeue" w:cs="HelveticaNeue"/>
          <w:sz w:val="16"/>
          <w:szCs w:val="16"/>
        </w:rPr>
        <w:t>www.fossumif.no</w:t>
      </w:r>
    </w:hyperlink>
    <w:r>
      <w:rPr>
        <w:rFonts w:ascii="HelveticaNeue" w:hAnsi="HelveticaNeue" w:cs="HelveticaNeue"/>
        <w:sz w:val="16"/>
        <w:szCs w:val="16"/>
      </w:rPr>
      <w:tab/>
    </w:r>
    <w:r>
      <w:rPr>
        <w:rFonts w:ascii="HelveticaNeue" w:hAnsi="HelveticaNeue" w:cs="HelveticaNeue"/>
        <w:sz w:val="16"/>
        <w:szCs w:val="16"/>
      </w:rPr>
      <w:tab/>
      <w:t>post@fossumif.no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9DC35" w14:textId="77777777" w:rsidR="007F4955" w:rsidRDefault="007F4955" w:rsidP="00EF791C">
      <w:r>
        <w:separator/>
      </w:r>
    </w:p>
  </w:footnote>
  <w:footnote w:type="continuationSeparator" w:id="0">
    <w:p w14:paraId="1B845D77" w14:textId="77777777" w:rsidR="007F4955" w:rsidRDefault="007F4955" w:rsidP="00EF7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E413B" w14:textId="77777777" w:rsidR="00EF791C" w:rsidRPr="001251B3" w:rsidRDefault="001251B3" w:rsidP="001251B3">
    <w:pPr>
      <w:pStyle w:val="Grunnleggendeavsnitt"/>
      <w:ind w:right="-576" w:firstLine="708"/>
      <w:jc w:val="right"/>
      <w:rPr>
        <w:rFonts w:ascii="HelveticaNeue-Bold" w:hAnsi="HelveticaNeue-Bold" w:cs="HelveticaNeue-Bold"/>
        <w:b/>
        <w:bCs/>
        <w:sz w:val="20"/>
        <w:szCs w:val="20"/>
      </w:rPr>
    </w:pPr>
    <w:r w:rsidRPr="001251B3">
      <w:rPr>
        <w:i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249BAAD9" wp14:editId="02F5FF2F">
          <wp:simplePos x="0" y="0"/>
          <wp:positionH relativeFrom="column">
            <wp:posOffset>-203835</wp:posOffset>
          </wp:positionH>
          <wp:positionV relativeFrom="paragraph">
            <wp:posOffset>-93980</wp:posOffset>
          </wp:positionV>
          <wp:extent cx="1476978" cy="891540"/>
          <wp:effectExtent l="0" t="0" r="9525" b="3810"/>
          <wp:wrapNone/>
          <wp:docPr id="1" name="Bilde 1" descr="C:\Users\tone\Documents\FOSSUM LOGO\100 år_Fossum_farger_m tek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ne\Documents\FOSSUM LOGO\100 år_Fossum_farger_m tek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195" cy="892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proofErr w:type="gramStart"/>
    <w:r w:rsidR="00EF791C" w:rsidRPr="00EF791C">
      <w:rPr>
        <w:rFonts w:ascii="HelveticaNeue-Bold" w:hAnsi="HelveticaNeue-Bold" w:cs="HelveticaNeue-Bold"/>
        <w:b/>
        <w:bCs/>
        <w:sz w:val="20"/>
        <w:szCs w:val="20"/>
      </w:rPr>
      <w:t>Allidrett</w:t>
    </w:r>
    <w:proofErr w:type="spellEnd"/>
    <w:r w:rsidR="00EF791C" w:rsidRPr="00EF791C">
      <w:rPr>
        <w:rFonts w:ascii="HelveticaNeue-Bold" w:hAnsi="HelveticaNeue-Bold" w:cs="HelveticaNeue-Bold"/>
        <w:b/>
        <w:bCs/>
        <w:sz w:val="20"/>
        <w:szCs w:val="20"/>
      </w:rPr>
      <w:t xml:space="preserve">  •</w:t>
    </w:r>
    <w:proofErr w:type="gramEnd"/>
    <w:r w:rsidR="00EF791C" w:rsidRPr="00EF791C">
      <w:rPr>
        <w:rFonts w:ascii="HelveticaNeue-Bold" w:hAnsi="HelveticaNeue-Bold" w:cs="HelveticaNeue-Bold"/>
        <w:b/>
        <w:bCs/>
        <w:sz w:val="20"/>
        <w:szCs w:val="20"/>
      </w:rPr>
      <w:t xml:space="preserve">  Alpint  •  Fotball  •  Hopp  •  Langrenn/Skiskyting</w:t>
    </w:r>
    <w:r w:rsidR="00EF791C">
      <w:rPr>
        <w:rFonts w:ascii="HelveticaNeue-Bold" w:hAnsi="HelveticaNeue-Bold" w:cs="HelveticaNeue-Bold"/>
        <w:b/>
        <w:bCs/>
        <w:sz w:val="20"/>
        <w:szCs w:val="20"/>
      </w:rPr>
      <w:br/>
    </w:r>
    <w:r w:rsidR="00DA1B59">
      <w:rPr>
        <w:rFonts w:ascii="HelveticaNeue-Bold" w:hAnsi="HelveticaNeue-Bold" w:cs="HelveticaNeue-Bold"/>
        <w:b/>
        <w:bCs/>
        <w:sz w:val="20"/>
        <w:szCs w:val="20"/>
      </w:rPr>
      <w:t xml:space="preserve">  •  Orientering  • </w:t>
    </w:r>
    <w:r w:rsidR="00EF791C" w:rsidRPr="00EF791C">
      <w:rPr>
        <w:rFonts w:ascii="HelveticaNeue-Bold" w:hAnsi="HelveticaNeue-Bold" w:cs="HelveticaNeue-Bold"/>
        <w:b/>
        <w:bCs/>
        <w:sz w:val="20"/>
        <w:szCs w:val="20"/>
      </w:rPr>
      <w:t xml:space="preserve">  </w:t>
    </w:r>
    <w:r w:rsidR="004F4890">
      <w:rPr>
        <w:rFonts w:ascii="HelveticaNeue-Bold" w:hAnsi="HelveticaNeue-Bold" w:cs="HelveticaNeue-Bold"/>
        <w:b/>
        <w:bCs/>
        <w:sz w:val="20"/>
        <w:szCs w:val="20"/>
      </w:rPr>
      <w:t xml:space="preserve">Opptur  • </w:t>
    </w:r>
    <w:r w:rsidR="00EF791C" w:rsidRPr="00EF791C">
      <w:rPr>
        <w:rFonts w:ascii="HelveticaNeue-Bold" w:hAnsi="HelveticaNeue-Bold" w:cs="HelveticaNeue-Bold"/>
        <w:b/>
        <w:bCs/>
        <w:sz w:val="20"/>
        <w:szCs w:val="20"/>
      </w:rPr>
      <w:t>Sykkel/</w:t>
    </w:r>
    <w:proofErr w:type="spellStart"/>
    <w:r w:rsidR="00EF791C" w:rsidRPr="00EF791C">
      <w:rPr>
        <w:rFonts w:ascii="HelveticaNeue-Bold" w:hAnsi="HelveticaNeue-Bold" w:cs="HelveticaNeue-Bold"/>
        <w:b/>
        <w:bCs/>
        <w:sz w:val="20"/>
        <w:szCs w:val="20"/>
      </w:rPr>
      <w:t>Triathlon</w:t>
    </w:r>
    <w:proofErr w:type="spellEnd"/>
    <w:r w:rsidR="00EF791C" w:rsidRPr="00EF791C">
      <w:rPr>
        <w:rFonts w:ascii="HelveticaNeue-Bold" w:hAnsi="HelveticaNeue-Bold" w:cs="HelveticaNeue-Bold"/>
        <w:b/>
        <w:bCs/>
        <w:sz w:val="20"/>
        <w:szCs w:val="20"/>
      </w:rPr>
      <w:t xml:space="preserve">  •  Trim</w:t>
    </w:r>
    <w:r w:rsidR="004F4890">
      <w:rPr>
        <w:rFonts w:ascii="HelveticaNeue-Bold" w:hAnsi="HelveticaNeue-Bold" w:cs="HelveticaNeue-Bold"/>
        <w:b/>
        <w:bCs/>
        <w:sz w:val="20"/>
        <w:szCs w:val="20"/>
      </w:rPr>
      <w:br/>
      <w:t xml:space="preserve">• Young Active Allsports </w:t>
    </w:r>
    <w:r w:rsidR="0082419D">
      <w:rPr>
        <w:rFonts w:ascii="HelveticaNeue-Bold" w:hAnsi="HelveticaNeue-Bold" w:cs="HelveticaNeue-Bold"/>
        <w:b/>
        <w:bCs/>
        <w:sz w:val="20"/>
        <w:szCs w:val="20"/>
      </w:rPr>
      <w:br/>
    </w:r>
    <w:r w:rsidR="0082419D">
      <w:rPr>
        <w:i/>
        <w:sz w:val="20"/>
        <w:szCs w:val="20"/>
      </w:rPr>
      <w:br/>
      <w:t xml:space="preserve">100 år 2018 - </w:t>
    </w:r>
    <w:r w:rsidR="0082419D" w:rsidRPr="0082419D">
      <w:rPr>
        <w:i/>
        <w:sz w:val="20"/>
        <w:szCs w:val="20"/>
      </w:rPr>
      <w:t>stiftet 7.12.1918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A25F6"/>
    <w:multiLevelType w:val="hybridMultilevel"/>
    <w:tmpl w:val="F4EA725C"/>
    <w:lvl w:ilvl="0" w:tplc="0414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73AB30BF"/>
    <w:multiLevelType w:val="hybridMultilevel"/>
    <w:tmpl w:val="B25C2B48"/>
    <w:lvl w:ilvl="0" w:tplc="F886D3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890"/>
    <w:rsid w:val="001251B3"/>
    <w:rsid w:val="00146E2E"/>
    <w:rsid w:val="003235CF"/>
    <w:rsid w:val="00394B69"/>
    <w:rsid w:val="004B1D1B"/>
    <w:rsid w:val="004F4890"/>
    <w:rsid w:val="00634F17"/>
    <w:rsid w:val="007E6FE9"/>
    <w:rsid w:val="007F4955"/>
    <w:rsid w:val="0082419D"/>
    <w:rsid w:val="008D46F6"/>
    <w:rsid w:val="00935C97"/>
    <w:rsid w:val="009638C2"/>
    <w:rsid w:val="009F480F"/>
    <w:rsid w:val="00A42C86"/>
    <w:rsid w:val="00C65B78"/>
    <w:rsid w:val="00D17761"/>
    <w:rsid w:val="00D33906"/>
    <w:rsid w:val="00DA1B59"/>
    <w:rsid w:val="00EC23E8"/>
    <w:rsid w:val="00EF4047"/>
    <w:rsid w:val="00EF791C"/>
    <w:rsid w:val="00F3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944ACD"/>
  <w14:defaultImageDpi w14:val="300"/>
  <w15:docId w15:val="{6CE4DCD5-385B-4E6B-909A-8F755CB3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F791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F791C"/>
  </w:style>
  <w:style w:type="paragraph" w:styleId="Bunntekst">
    <w:name w:val="footer"/>
    <w:basedOn w:val="Normal"/>
    <w:link w:val="BunntekstTegn"/>
    <w:uiPriority w:val="99"/>
    <w:unhideWhenUsed/>
    <w:rsid w:val="00EF791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F791C"/>
  </w:style>
  <w:style w:type="paragraph" w:styleId="Bobletekst">
    <w:name w:val="Balloon Text"/>
    <w:basedOn w:val="Normal"/>
    <w:link w:val="BobletekstTegn"/>
    <w:uiPriority w:val="99"/>
    <w:semiHidden/>
    <w:unhideWhenUsed/>
    <w:rsid w:val="00EF791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791C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EF79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Ingenavsnittsmal">
    <w:name w:val="[Ingen avsnittsmal]"/>
    <w:rsid w:val="00EF79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kobling">
    <w:name w:val="Hyperlink"/>
    <w:basedOn w:val="Standardskriftforavsnitt"/>
    <w:uiPriority w:val="99"/>
    <w:unhideWhenUsed/>
    <w:rsid w:val="00EF791C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A1B59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8D4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8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e@fossumif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ssumi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e\AppData\Local\Microsoft\Windows\Temporary%20Internet%20Files\Content.Outlook\V9PITR4T\Fossum%20IF%20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Fossum IF brevmal</Template>
  <TotalTime>3</TotalTime>
  <Pages>1</Pages>
  <Words>115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Noteservice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Malm</dc:creator>
  <cp:keywords/>
  <dc:description/>
  <cp:lastModifiedBy>Erik Alexander Lien</cp:lastModifiedBy>
  <cp:revision>2</cp:revision>
  <cp:lastPrinted>2020-04-30T10:38:00Z</cp:lastPrinted>
  <dcterms:created xsi:type="dcterms:W3CDTF">2020-06-04T10:18:00Z</dcterms:created>
  <dcterms:modified xsi:type="dcterms:W3CDTF">2020-06-04T10:18:00Z</dcterms:modified>
</cp:coreProperties>
</file>